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23" w:rsidRDefault="00C24F1F" w:rsidP="00BE6D23">
      <w:pPr>
        <w:spacing w:after="0" w:line="240" w:lineRule="auto"/>
        <w:ind w:firstLine="0"/>
        <w:rPr>
          <w:rFonts w:ascii="Times New Roman" w:eastAsiaTheme="minorHAnsi" w:hAnsi="Times New Roman" w:cstheme="minorBidi"/>
          <w:b/>
          <w:szCs w:val="22"/>
          <w:u w:val="single"/>
        </w:rPr>
      </w:pPr>
      <w:bookmarkStart w:id="0" w:name="_GoBack"/>
      <w:bookmarkEnd w:id="0"/>
      <w:r w:rsidRPr="00575514">
        <w:rPr>
          <w:rFonts w:ascii="Times New Roman" w:hAnsi="Times New Roman"/>
          <w:szCs w:val="24"/>
        </w:rPr>
        <w:t>Рег. № _______________</w:t>
      </w:r>
      <w:r w:rsidR="00BE6D23">
        <w:rPr>
          <w:rFonts w:ascii="Times New Roman" w:hAnsi="Times New Roman"/>
          <w:szCs w:val="24"/>
        </w:rPr>
        <w:tab/>
        <w:t xml:space="preserve">                                                             </w:t>
      </w:r>
      <w:r w:rsidR="00BE6D23" w:rsidRPr="00BE6D23">
        <w:rPr>
          <w:rFonts w:ascii="Times New Roman" w:eastAsiaTheme="minorHAnsi" w:hAnsi="Times New Roman" w:cstheme="minorBidi"/>
          <w:b/>
          <w:szCs w:val="22"/>
          <w:u w:val="single"/>
        </w:rPr>
        <w:t>Приложение</w:t>
      </w:r>
      <w:r w:rsidR="001B3B26">
        <w:rPr>
          <w:rFonts w:ascii="Times New Roman" w:eastAsiaTheme="minorHAnsi" w:hAnsi="Times New Roman" w:cstheme="minorBidi"/>
          <w:b/>
          <w:szCs w:val="22"/>
          <w:u w:val="single"/>
        </w:rPr>
        <w:t xml:space="preserve"> 4</w:t>
      </w:r>
    </w:p>
    <w:p w:rsidR="00BE6D23" w:rsidRDefault="00BE6D23" w:rsidP="00BE6D23">
      <w:pPr>
        <w:spacing w:after="0" w:line="240" w:lineRule="auto"/>
        <w:ind w:firstLine="0"/>
        <w:rPr>
          <w:rFonts w:ascii="Times New Roman" w:eastAsiaTheme="minorHAnsi" w:hAnsi="Times New Roman" w:cstheme="minorBidi"/>
          <w:b/>
          <w:szCs w:val="22"/>
          <w:u w:val="single"/>
        </w:rPr>
      </w:pPr>
    </w:p>
    <w:p w:rsidR="00BE6D23" w:rsidRPr="00BE6D23" w:rsidRDefault="00BE6D23" w:rsidP="00BE6D23">
      <w:pPr>
        <w:tabs>
          <w:tab w:val="left" w:pos="6521"/>
        </w:tabs>
        <w:spacing w:after="0" w:line="240" w:lineRule="auto"/>
        <w:ind w:firstLine="0"/>
        <w:rPr>
          <w:rFonts w:ascii="Times New Roman" w:eastAsiaTheme="minorHAnsi" w:hAnsi="Times New Roman" w:cstheme="minorBidi"/>
          <w:b/>
          <w:szCs w:val="22"/>
          <w:u w:val="single"/>
        </w:rPr>
      </w:pPr>
      <w:r w:rsidRPr="00575514">
        <w:rPr>
          <w:rFonts w:ascii="Times New Roman" w:hAnsi="Times New Roman"/>
          <w:szCs w:val="24"/>
        </w:rPr>
        <w:t>Дата: ________________20</w:t>
      </w:r>
      <w:r w:rsidRPr="00575514">
        <w:rPr>
          <w:rFonts w:ascii="Times New Roman" w:hAnsi="Times New Roman"/>
          <w:szCs w:val="24"/>
          <w:lang w:val="en-US"/>
        </w:rPr>
        <w:t>21</w:t>
      </w:r>
      <w:r w:rsidRPr="00575514">
        <w:rPr>
          <w:rFonts w:ascii="Times New Roman" w:hAnsi="Times New Roman"/>
          <w:szCs w:val="24"/>
        </w:rPr>
        <w:t xml:space="preserve"> г</w:t>
      </w:r>
      <w:r w:rsidRPr="00BE6D23">
        <w:rPr>
          <w:rFonts w:ascii="Times New Roman" w:hAnsi="Times New Roman"/>
          <w:szCs w:val="24"/>
        </w:rPr>
        <w:t>.</w:t>
      </w:r>
      <w:r w:rsidRPr="00BE6D23">
        <w:rPr>
          <w:rFonts w:ascii="Times New Roman" w:eastAsiaTheme="minorHAnsi" w:hAnsi="Times New Roman" w:cstheme="minorBidi"/>
          <w:b/>
          <w:szCs w:val="22"/>
        </w:rPr>
        <w:t xml:space="preserve"> </w:t>
      </w:r>
      <w:r>
        <w:rPr>
          <w:rFonts w:ascii="Times New Roman" w:eastAsiaTheme="minorHAnsi" w:hAnsi="Times New Roman" w:cstheme="minorBidi"/>
          <w:b/>
          <w:szCs w:val="22"/>
        </w:rPr>
        <w:tab/>
      </w:r>
      <w:r w:rsidRPr="00BE6D23">
        <w:rPr>
          <w:rFonts w:ascii="Times New Roman" w:eastAsiaTheme="minorHAnsi" w:hAnsi="Times New Roman" w:cstheme="minorBidi"/>
          <w:b/>
          <w:szCs w:val="22"/>
        </w:rPr>
        <w:t>Образец на удостоверение</w:t>
      </w:r>
      <w:r w:rsidRPr="00BE6D23">
        <w:rPr>
          <w:rFonts w:ascii="Times New Roman" w:eastAsiaTheme="minorHAnsi" w:hAnsi="Times New Roman" w:cstheme="minorBidi"/>
          <w:b/>
          <w:szCs w:val="22"/>
          <w:u w:val="single"/>
        </w:rPr>
        <w:t xml:space="preserve"> </w:t>
      </w:r>
    </w:p>
    <w:p w:rsidR="00BE6D23" w:rsidRPr="00BE6D23" w:rsidRDefault="00BE6D23" w:rsidP="00BE6D23">
      <w:pPr>
        <w:tabs>
          <w:tab w:val="left" w:pos="6946"/>
        </w:tabs>
        <w:spacing w:after="0" w:line="240" w:lineRule="auto"/>
        <w:ind w:left="6521" w:firstLine="0"/>
        <w:jc w:val="left"/>
        <w:rPr>
          <w:rFonts w:ascii="Times New Roman" w:eastAsiaTheme="minorHAnsi" w:hAnsi="Times New Roman" w:cstheme="minorBidi"/>
          <w:b/>
          <w:szCs w:val="22"/>
          <w:u w:val="single"/>
        </w:rPr>
      </w:pPr>
      <w:r w:rsidRPr="00BE6D23">
        <w:rPr>
          <w:rFonts w:ascii="Times New Roman" w:eastAsiaTheme="minorHAnsi" w:hAnsi="Times New Roman" w:cstheme="minorBidi"/>
          <w:b/>
          <w:szCs w:val="22"/>
          <w:u w:val="single"/>
        </w:rPr>
        <w:t>по чл. 87, ал. 1</w:t>
      </w:r>
      <w:r w:rsidR="001B3B26">
        <w:rPr>
          <w:rFonts w:ascii="Times New Roman" w:eastAsiaTheme="minorHAnsi" w:hAnsi="Times New Roman" w:cstheme="minorBidi"/>
          <w:b/>
          <w:szCs w:val="22"/>
          <w:u w:val="single"/>
        </w:rPr>
        <w:t>1</w:t>
      </w:r>
      <w:r w:rsidRPr="00BE6D23">
        <w:rPr>
          <w:rFonts w:ascii="Times New Roman" w:eastAsiaTheme="minorHAnsi" w:hAnsi="Times New Roman" w:cstheme="minorBidi"/>
          <w:b/>
          <w:szCs w:val="22"/>
          <w:u w:val="single"/>
        </w:rPr>
        <w:t xml:space="preserve"> от ДОПК!</w:t>
      </w:r>
    </w:p>
    <w:p w:rsidR="00BE6D23" w:rsidRDefault="00BE6D23" w:rsidP="00BE6D23">
      <w:pPr>
        <w:pStyle w:val="Header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E6D23" w:rsidRPr="00575514" w:rsidRDefault="00BE6D23" w:rsidP="00BE6D23">
      <w:pPr>
        <w:pStyle w:val="Header"/>
        <w:ind w:firstLine="0"/>
        <w:jc w:val="left"/>
        <w:rPr>
          <w:rFonts w:ascii="Times New Roman" w:hAnsi="Times New Roman"/>
          <w:szCs w:val="24"/>
          <w:lang w:val="en-US"/>
        </w:rPr>
      </w:pPr>
    </w:p>
    <w:p w:rsidR="00C24F1F" w:rsidRPr="00575514" w:rsidRDefault="00C24F1F" w:rsidP="00B14100">
      <w:pPr>
        <w:ind w:firstLine="0"/>
        <w:jc w:val="center"/>
        <w:rPr>
          <w:rFonts w:ascii="Times New Roman" w:hAnsi="Times New Roman"/>
          <w:b/>
          <w:szCs w:val="24"/>
          <w:lang w:val="en-US"/>
        </w:rPr>
      </w:pPr>
      <w:r w:rsidRPr="00575514">
        <w:rPr>
          <w:rFonts w:ascii="Times New Roman" w:hAnsi="Times New Roman"/>
          <w:b/>
          <w:szCs w:val="24"/>
        </w:rPr>
        <w:t>У Д О С Т О В Е Р Е Н И Е</w:t>
      </w:r>
    </w:p>
    <w:p w:rsidR="0021017B" w:rsidRPr="0021017B" w:rsidRDefault="005E2A31" w:rsidP="0021017B">
      <w:pPr>
        <w:tabs>
          <w:tab w:val="left" w:pos="709"/>
          <w:tab w:val="left" w:pos="8080"/>
        </w:tabs>
        <w:suppressAutoHyphens/>
        <w:ind w:left="12"/>
        <w:rPr>
          <w:rFonts w:ascii="Times New Roman" w:hAnsi="Times New Roman"/>
        </w:rPr>
      </w:pPr>
      <w:r w:rsidRPr="0021017B">
        <w:rPr>
          <w:rFonts w:ascii="Times New Roman" w:hAnsi="Times New Roman"/>
          <w:lang w:val="en-US"/>
        </w:rPr>
        <w:tab/>
      </w:r>
      <w:r w:rsidR="0021017B" w:rsidRPr="0021017B">
        <w:rPr>
          <w:rFonts w:ascii="Times New Roman" w:hAnsi="Times New Roman"/>
        </w:rPr>
        <w:tab/>
      </w:r>
    </w:p>
    <w:p w:rsidR="0021017B" w:rsidRPr="0021017B" w:rsidRDefault="0021017B" w:rsidP="0021017B">
      <w:pPr>
        <w:tabs>
          <w:tab w:val="left" w:pos="709"/>
          <w:tab w:val="left" w:pos="8080"/>
        </w:tabs>
        <w:suppressAutoHyphens/>
        <w:ind w:left="12"/>
        <w:rPr>
          <w:rFonts w:ascii="Times New Roman" w:hAnsi="Times New Roman"/>
        </w:rPr>
      </w:pPr>
      <w:r w:rsidRPr="0021017B">
        <w:rPr>
          <w:rFonts w:ascii="Times New Roman" w:hAnsi="Times New Roman"/>
        </w:rPr>
        <w:t>Агенция „Митници” на основание чл. 87, ал. 1</w:t>
      </w:r>
      <w:r w:rsidR="001B3B26">
        <w:rPr>
          <w:rFonts w:ascii="Times New Roman" w:hAnsi="Times New Roman"/>
        </w:rPr>
        <w:t>1</w:t>
      </w:r>
      <w:r w:rsidRPr="0021017B">
        <w:rPr>
          <w:rFonts w:ascii="Times New Roman" w:hAnsi="Times New Roman"/>
        </w:rPr>
        <w:t xml:space="preserve"> от ДОПК и постъпило искане с рег.  № </w:t>
      </w:r>
      <w:r w:rsidR="002178BA">
        <w:rPr>
          <w:rFonts w:ascii="Times New Roman" w:hAnsi="Times New Roman"/>
        </w:rPr>
        <w:t>…………………</w:t>
      </w:r>
      <w:r w:rsidR="00530FF9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 xml:space="preserve"> от </w:t>
      </w:r>
      <w:r w:rsidR="002178BA">
        <w:rPr>
          <w:rFonts w:ascii="Times New Roman" w:hAnsi="Times New Roman"/>
        </w:rPr>
        <w:t>…………………………..……………………………….,</w:t>
      </w:r>
      <w:r w:rsidRPr="0021017B">
        <w:rPr>
          <w:rFonts w:ascii="Times New Roman" w:hAnsi="Times New Roman"/>
        </w:rPr>
        <w:t xml:space="preserve"> с адрес за кореспонденция:</w:t>
      </w:r>
      <w:r w:rsidR="002178BA">
        <w:rPr>
          <w:rFonts w:ascii="Times New Roman" w:hAnsi="Times New Roman"/>
        </w:rPr>
        <w:t>………………………………..………..</w:t>
      </w:r>
      <w:r w:rsidR="00B67708">
        <w:rPr>
          <w:rFonts w:ascii="Times New Roman" w:hAnsi="Times New Roman"/>
        </w:rPr>
        <w:t>, издава настоящото</w:t>
      </w:r>
      <w:r w:rsidR="002178BA">
        <w:rPr>
          <w:rFonts w:ascii="Times New Roman" w:hAnsi="Times New Roman"/>
        </w:rPr>
        <w:t xml:space="preserve"> </w:t>
      </w:r>
      <w:r w:rsidRPr="0021017B">
        <w:rPr>
          <w:rFonts w:ascii="Times New Roman" w:hAnsi="Times New Roman"/>
        </w:rPr>
        <w:t xml:space="preserve">в уверение на това, че към </w:t>
      </w:r>
      <w:r w:rsidR="002178BA">
        <w:rPr>
          <w:rFonts w:ascii="Times New Roman" w:hAnsi="Times New Roman"/>
        </w:rPr>
        <w:t>………………</w:t>
      </w:r>
      <w:r w:rsidR="00530FF9">
        <w:rPr>
          <w:rFonts w:ascii="Times New Roman" w:hAnsi="Times New Roman"/>
        </w:rPr>
        <w:t>…….</w:t>
      </w:r>
      <w:r w:rsidRPr="0021017B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, </w:t>
      </w:r>
      <w:r w:rsidR="00530FF9">
        <w:rPr>
          <w:rFonts w:ascii="Times New Roman" w:hAnsi="Times New Roman"/>
        </w:rPr>
        <w:t>…………..</w:t>
      </w:r>
      <w:r>
        <w:rPr>
          <w:rFonts w:ascii="Times New Roman" w:hAnsi="Times New Roman"/>
        </w:rPr>
        <w:t>.............</w:t>
      </w:r>
      <w:r w:rsidR="002178BA">
        <w:rPr>
          <w:rFonts w:ascii="Times New Roman" w:hAnsi="Times New Roman"/>
        </w:rPr>
        <w:t>.....................................</w:t>
      </w:r>
      <w:r w:rsidRPr="0021017B">
        <w:rPr>
          <w:rFonts w:ascii="Times New Roman" w:hAnsi="Times New Roman"/>
        </w:rPr>
        <w:t>, ЕИК</w:t>
      </w:r>
      <w:r w:rsidR="002178BA">
        <w:rPr>
          <w:rFonts w:ascii="Times New Roman" w:hAnsi="Times New Roman"/>
        </w:rPr>
        <w:t>………………………</w:t>
      </w:r>
      <w:r w:rsidRPr="0021017B">
        <w:rPr>
          <w:rFonts w:ascii="Times New Roman" w:hAnsi="Times New Roman"/>
        </w:rPr>
        <w:t>, със седалище и адрес на управление:</w:t>
      </w:r>
      <w:r w:rsidR="002178BA">
        <w:rPr>
          <w:rFonts w:ascii="Times New Roman" w:hAnsi="Times New Roman"/>
        </w:rPr>
        <w:t>……………………………..</w:t>
      </w:r>
      <w:r w:rsidRPr="0021017B">
        <w:rPr>
          <w:rFonts w:ascii="Times New Roman" w:hAnsi="Times New Roman"/>
        </w:rPr>
        <w:t xml:space="preserve"> </w:t>
      </w:r>
      <w:r w:rsidR="002178BA">
        <w:rPr>
          <w:rFonts w:ascii="Times New Roman" w:hAnsi="Times New Roman"/>
        </w:rPr>
        <w:t>има/</w:t>
      </w:r>
      <w:r w:rsidRPr="0021017B">
        <w:rPr>
          <w:rFonts w:ascii="Times New Roman" w:hAnsi="Times New Roman"/>
        </w:rPr>
        <w:t>няма изискуеми митнически задължения и други публични държавни вземания по смисъла на чл. 162, ал. 2 от ДОПК, събирани от митническите органи.</w:t>
      </w:r>
    </w:p>
    <w:p w:rsidR="00C24F1F" w:rsidRPr="0021017B" w:rsidRDefault="0021017B" w:rsidP="0021017B">
      <w:pPr>
        <w:tabs>
          <w:tab w:val="left" w:pos="709"/>
          <w:tab w:val="left" w:pos="8080"/>
        </w:tabs>
        <w:suppressAutoHyphens/>
        <w:ind w:firstLine="23"/>
        <w:rPr>
          <w:rFonts w:ascii="Times New Roman" w:hAnsi="Times New Roman"/>
        </w:rPr>
      </w:pPr>
      <w:r w:rsidRPr="0021017B">
        <w:rPr>
          <w:rFonts w:ascii="Times New Roman" w:eastAsia="Calibri" w:hAnsi="Times New Roman"/>
          <w:szCs w:val="22"/>
        </w:rPr>
        <w:t>Настоящото удостоверение се издава</w:t>
      </w:r>
      <w:r w:rsidRPr="0021017B">
        <w:rPr>
          <w:rFonts w:ascii="Times New Roman" w:eastAsia="Calibri" w:hAnsi="Times New Roman"/>
          <w:szCs w:val="22"/>
          <w:lang w:val="en-US"/>
        </w:rPr>
        <w:t xml:space="preserve"> </w:t>
      </w:r>
      <w:r w:rsidRPr="0021017B">
        <w:rPr>
          <w:rFonts w:ascii="Times New Roman" w:eastAsia="Calibri" w:hAnsi="Times New Roman"/>
          <w:szCs w:val="22"/>
        </w:rPr>
        <w:t>във връзка с</w:t>
      </w:r>
      <w:r w:rsidR="002178BA">
        <w:rPr>
          <w:rFonts w:ascii="Times New Roman" w:eastAsia="Calibri" w:hAnsi="Times New Roman"/>
          <w:szCs w:val="22"/>
        </w:rPr>
        <w:t>:.</w:t>
      </w:r>
      <w:r w:rsidRPr="0021017B">
        <w:rPr>
          <w:rFonts w:ascii="Times New Roman" w:eastAsia="Calibri" w:hAnsi="Times New Roman"/>
          <w:szCs w:val="22"/>
        </w:rPr>
        <w:t xml:space="preserve"> </w:t>
      </w:r>
      <w:r w:rsidR="002178BA">
        <w:rPr>
          <w:rFonts w:ascii="Times New Roman" w:eastAsia="Calibri" w:hAnsi="Times New Roman"/>
          <w:szCs w:val="22"/>
        </w:rPr>
        <w:t>………………………………………………</w:t>
      </w:r>
      <w:r w:rsidR="00530FF9">
        <w:rPr>
          <w:rFonts w:ascii="Times New Roman" w:eastAsia="Calibri" w:hAnsi="Times New Roman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575514" w:rsidRDefault="00C24F1F" w:rsidP="00575514">
      <w:pPr>
        <w:pStyle w:val="NoSpacing"/>
        <w:spacing w:line="360" w:lineRule="auto"/>
        <w:rPr>
          <w:b/>
        </w:rPr>
      </w:pPr>
      <w:r w:rsidRPr="00EA7C3E">
        <w:rPr>
          <w:b/>
        </w:rPr>
        <w:t>ДИРЕКТОР НА ДИРЕКЦИЯ</w:t>
      </w:r>
    </w:p>
    <w:p w:rsidR="00575514" w:rsidRDefault="00C24F1F" w:rsidP="00575514">
      <w:pPr>
        <w:pStyle w:val="NoSpacing"/>
        <w:spacing w:line="360" w:lineRule="auto"/>
        <w:rPr>
          <w:b/>
        </w:rPr>
      </w:pPr>
      <w:r w:rsidRPr="00EA7C3E">
        <w:rPr>
          <w:b/>
        </w:rPr>
        <w:t>„ПРАВНА ДЕЙНОСТ И ОБЖАЛВАНЕ“</w:t>
      </w:r>
    </w:p>
    <w:p w:rsidR="00C24F1F" w:rsidRPr="00575514" w:rsidRDefault="00C24F1F" w:rsidP="00575514">
      <w:pPr>
        <w:pStyle w:val="NoSpacing"/>
        <w:spacing w:line="360" w:lineRule="auto"/>
        <w:rPr>
          <w:b/>
        </w:rPr>
      </w:pPr>
      <w:r>
        <w:t>/</w:t>
      </w:r>
      <w:r w:rsidR="00B554DB">
        <w:rPr>
          <w:b/>
        </w:rPr>
        <w:t>……………………………………………..</w:t>
      </w:r>
      <w:r>
        <w:t xml:space="preserve">/ </w:t>
      </w:r>
      <w:r>
        <w:rPr>
          <w:lang w:val="en-US"/>
        </w:rPr>
        <w:t xml:space="preserve">            </w:t>
      </w:r>
      <w:r>
        <w:t xml:space="preserve">                                                                                                   </w:t>
      </w:r>
    </w:p>
    <w:p w:rsidR="00C24F1F" w:rsidRDefault="00C24F1F" w:rsidP="00575514">
      <w:pPr>
        <w:pStyle w:val="NoSpacing"/>
        <w:spacing w:line="360" w:lineRule="auto"/>
        <w:rPr>
          <w:sz w:val="18"/>
          <w:szCs w:val="18"/>
        </w:rPr>
      </w:pPr>
      <w:r w:rsidRPr="003268EA">
        <w:rPr>
          <w:lang w:val="en-US"/>
        </w:rPr>
        <w:tab/>
      </w:r>
      <w:r>
        <w:rPr>
          <w:sz w:val="18"/>
          <w:szCs w:val="18"/>
        </w:rPr>
        <w:t xml:space="preserve">                                               </w:t>
      </w:r>
      <w:r>
        <w:rPr>
          <w:b/>
          <w:sz w:val="18"/>
          <w:szCs w:val="18"/>
        </w:rPr>
        <w:t xml:space="preserve">                                    </w:t>
      </w:r>
      <w:r>
        <w:rPr>
          <w:b/>
          <w:sz w:val="18"/>
          <w:szCs w:val="18"/>
          <w:lang w:val="en-US"/>
        </w:rPr>
        <w:t xml:space="preserve">                                 </w:t>
      </w:r>
      <w:r>
        <w:rPr>
          <w:b/>
          <w:sz w:val="18"/>
          <w:szCs w:val="18"/>
        </w:rPr>
        <w:t xml:space="preserve">   </w:t>
      </w:r>
    </w:p>
    <w:p w:rsidR="00686DA4" w:rsidRDefault="00686DA4" w:rsidP="00686DA4">
      <w:pPr>
        <w:rPr>
          <w:rFonts w:ascii="Times New Roman" w:hAnsi="Times New Roman"/>
          <w:sz w:val="20"/>
        </w:rPr>
      </w:pPr>
    </w:p>
    <w:p w:rsidR="00396C99" w:rsidRPr="00686DA4" w:rsidRDefault="00686DA4" w:rsidP="00686DA4">
      <w:pPr>
        <w:tabs>
          <w:tab w:val="left" w:pos="613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sectPr w:rsidR="00396C99" w:rsidRPr="00686DA4" w:rsidSect="00B14100">
      <w:headerReference w:type="first" r:id="rId7"/>
      <w:footerReference w:type="first" r:id="rId8"/>
      <w:pgSz w:w="11906" w:h="16838" w:code="9"/>
      <w:pgMar w:top="1440" w:right="1080" w:bottom="1440" w:left="1080" w:header="505" w:footer="2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6E" w:rsidRDefault="00811F6E">
      <w:r>
        <w:separator/>
      </w:r>
    </w:p>
  </w:endnote>
  <w:endnote w:type="continuationSeparator" w:id="0">
    <w:p w:rsidR="00811F6E" w:rsidRDefault="0081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48" w:rsidRDefault="008D7D48" w:rsidP="008D7D48">
    <w:pPr>
      <w:pStyle w:val="Footer"/>
      <w:tabs>
        <w:tab w:val="center" w:pos="4617"/>
        <w:tab w:val="right" w:pos="9923"/>
      </w:tabs>
      <w:spacing w:after="0" w:line="240" w:lineRule="auto"/>
      <w:ind w:firstLine="0"/>
      <w:jc w:val="center"/>
      <w:rPr>
        <w:rFonts w:ascii="Times New Roman CYR" w:hAnsi="Times New Roman CYR"/>
        <w:b/>
        <w:color w:val="000000"/>
        <w:sz w:val="16"/>
      </w:rPr>
    </w:pPr>
    <w:r>
      <w:rPr>
        <w:rFonts w:ascii="Times New Roman CYR" w:hAnsi="Times New Roman CYR"/>
        <w:b/>
        <w:color w:val="000000"/>
        <w:sz w:val="16"/>
      </w:rPr>
      <w:t>София – 1202, ул. ”Г.С.Раковски” № 47</w:t>
    </w:r>
  </w:p>
  <w:p w:rsidR="008D7D48" w:rsidRDefault="008D7D48" w:rsidP="008D7D48">
    <w:pPr>
      <w:pStyle w:val="Footer"/>
      <w:tabs>
        <w:tab w:val="center" w:pos="4617"/>
        <w:tab w:val="right" w:pos="9923"/>
      </w:tabs>
      <w:spacing w:after="0" w:line="240" w:lineRule="auto"/>
      <w:ind w:firstLine="0"/>
      <w:jc w:val="center"/>
      <w:rPr>
        <w:rFonts w:ascii="Times New Roman CYR" w:hAnsi="Times New Roman CYR"/>
        <w:b/>
        <w:color w:val="000000"/>
        <w:sz w:val="16"/>
      </w:rPr>
    </w:pPr>
    <w:r>
      <w:rPr>
        <w:rFonts w:ascii="Times New Roman CYR" w:hAnsi="Times New Roman CYR"/>
        <w:b/>
        <w:color w:val="000000"/>
        <w:sz w:val="16"/>
      </w:rPr>
      <w:t xml:space="preserve">тел. </w:t>
    </w:r>
    <w:r w:rsidR="00F12C72">
      <w:rPr>
        <w:rFonts w:ascii="Times New Roman CYR" w:hAnsi="Times New Roman CYR"/>
        <w:b/>
        <w:color w:val="000000"/>
        <w:sz w:val="16"/>
      </w:rPr>
      <w:t>02/</w:t>
    </w:r>
    <w:r>
      <w:rPr>
        <w:rFonts w:ascii="Times New Roman CYR" w:hAnsi="Times New Roman CYR"/>
        <w:b/>
        <w:color w:val="000000"/>
        <w:sz w:val="16"/>
      </w:rPr>
      <w:t xml:space="preserve">9859 4528, факс: </w:t>
    </w:r>
    <w:r w:rsidR="00F12C72">
      <w:rPr>
        <w:rFonts w:ascii="Times New Roman CYR" w:hAnsi="Times New Roman CYR"/>
        <w:b/>
        <w:color w:val="000000"/>
        <w:sz w:val="16"/>
      </w:rPr>
      <w:t>02/</w:t>
    </w:r>
    <w:r>
      <w:rPr>
        <w:rFonts w:ascii="Times New Roman CYR" w:hAnsi="Times New Roman CYR"/>
        <w:b/>
        <w:color w:val="000000"/>
        <w:sz w:val="16"/>
      </w:rPr>
      <w:t>9859 4066</w:t>
    </w:r>
  </w:p>
  <w:p w:rsidR="008D7D48" w:rsidRPr="00C27F1B" w:rsidRDefault="00811F6E" w:rsidP="008D7D48">
    <w:pPr>
      <w:pStyle w:val="Footer"/>
      <w:tabs>
        <w:tab w:val="center" w:pos="4617"/>
        <w:tab w:val="right" w:pos="9923"/>
      </w:tabs>
      <w:spacing w:after="0" w:line="240" w:lineRule="auto"/>
      <w:ind w:firstLine="0"/>
      <w:jc w:val="center"/>
      <w:rPr>
        <w:lang w:val="en-US"/>
      </w:rPr>
    </w:pPr>
    <w:hyperlink r:id="rId1" w:history="1">
      <w:r w:rsidR="008D7D48" w:rsidRPr="002E0B9F">
        <w:rPr>
          <w:rStyle w:val="Hyperlink"/>
          <w:rFonts w:ascii="Times New Roman CYR" w:hAnsi="Times New Roman CYR"/>
          <w:b/>
          <w:sz w:val="16"/>
          <w:lang w:val="en-US"/>
        </w:rPr>
        <w:t>delovodstvo</w:t>
      </w:r>
      <w:r w:rsidR="008D7D48" w:rsidRPr="002E0B9F">
        <w:rPr>
          <w:rStyle w:val="Hyperlink"/>
          <w:rFonts w:ascii="Times New Roman CYR" w:hAnsi="Times New Roman CYR"/>
          <w:b/>
          <w:sz w:val="16"/>
        </w:rPr>
        <w:t>@</w:t>
      </w:r>
      <w:r w:rsidR="008D7D48" w:rsidRPr="002E0B9F">
        <w:rPr>
          <w:rStyle w:val="Hyperlink"/>
          <w:rFonts w:ascii="Times New Roman CYR" w:hAnsi="Times New Roman CYR"/>
          <w:b/>
          <w:sz w:val="16"/>
          <w:lang w:val="en-US"/>
        </w:rPr>
        <w:t>customs</w:t>
      </w:r>
      <w:r w:rsidR="008D7D48" w:rsidRPr="002E0B9F">
        <w:rPr>
          <w:rStyle w:val="Hyperlink"/>
          <w:rFonts w:ascii="Times New Roman CYR" w:hAnsi="Times New Roman CYR"/>
          <w:b/>
          <w:sz w:val="16"/>
        </w:rPr>
        <w:t>.bg</w:t>
      </w:r>
    </w:hyperlink>
    <w:r w:rsidR="008D7D48">
      <w:rPr>
        <w:rFonts w:ascii="Times New Roman CYR" w:hAnsi="Times New Roman CYR"/>
        <w:b/>
        <w:color w:val="000000"/>
        <w:sz w:val="16"/>
      </w:rPr>
      <w:t xml:space="preserve">, </w:t>
    </w:r>
    <w:r w:rsidR="008D7D48">
      <w:rPr>
        <w:rFonts w:ascii="Times New Roman CYR" w:hAnsi="Times New Roman CYR"/>
        <w:b/>
        <w:color w:val="000000"/>
        <w:sz w:val="16"/>
        <w:lang w:val="en-US"/>
      </w:rPr>
      <w:t>ww</w:t>
    </w:r>
    <w:r w:rsidR="008D7D48">
      <w:rPr>
        <w:rFonts w:ascii="Times New Roman" w:hAnsi="Times New Roman"/>
        <w:b/>
        <w:color w:val="000000"/>
        <w:sz w:val="16"/>
      </w:rPr>
      <w:t>w.</w:t>
    </w:r>
    <w:r w:rsidR="008D7D48">
      <w:rPr>
        <w:rFonts w:ascii="Times New Roman CYR" w:hAnsi="Times New Roman CYR"/>
        <w:b/>
        <w:color w:val="000000"/>
        <w:sz w:val="16"/>
        <w:lang w:val="en-US"/>
      </w:rPr>
      <w:t>customs</w:t>
    </w:r>
    <w:r w:rsidR="008D7D48">
      <w:rPr>
        <w:rFonts w:ascii="Times New Roman CYR" w:hAnsi="Times New Roman CYR"/>
        <w:b/>
        <w:color w:val="000000"/>
        <w:sz w:val="16"/>
      </w:rPr>
      <w:t>.b</w:t>
    </w:r>
    <w:r w:rsidR="008D7D48">
      <w:rPr>
        <w:rFonts w:ascii="Times New Roman CYR" w:hAnsi="Times New Roman CYR"/>
        <w:b/>
        <w:color w:val="000000"/>
        <w:sz w:val="16"/>
        <w:lang w:val="en-US"/>
      </w:rPr>
      <w:t>g</w:t>
    </w:r>
  </w:p>
  <w:p w:rsidR="008D7D48" w:rsidRDefault="008D7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6E" w:rsidRDefault="00811F6E">
      <w:r>
        <w:separator/>
      </w:r>
    </w:p>
  </w:footnote>
  <w:footnote w:type="continuationSeparator" w:id="0">
    <w:p w:rsidR="00811F6E" w:rsidRDefault="0081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4F" w:rsidRPr="00E03B62" w:rsidRDefault="000E20DE" w:rsidP="00E92599">
    <w:pPr>
      <w:pStyle w:val="Header"/>
      <w:tabs>
        <w:tab w:val="clear" w:pos="4153"/>
        <w:tab w:val="clear" w:pos="8306"/>
        <w:tab w:val="center" w:pos="4307"/>
      </w:tabs>
      <w:ind w:left="-456" w:firstLine="0"/>
      <w:rPr>
        <w:rFonts w:ascii="Times New Roman CYR" w:hAnsi="Times New Roman CYR"/>
        <w:color w:val="000000"/>
        <w:sz w:val="28"/>
      </w:rPr>
    </w:pPr>
    <w:r>
      <w:rPr>
        <w:rFonts w:ascii="Times New Roman CYR" w:hAnsi="Times New Roman CYR"/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A58FF8" wp14:editId="6C910DA2">
              <wp:simplePos x="0" y="0"/>
              <wp:positionH relativeFrom="column">
                <wp:posOffset>588244</wp:posOffset>
              </wp:positionH>
              <wp:positionV relativeFrom="paragraph">
                <wp:posOffset>16210</wp:posOffset>
              </wp:positionV>
              <wp:extent cx="2646947" cy="850232"/>
              <wp:effectExtent l="0" t="0" r="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947" cy="8502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34F" w:rsidRPr="000E20DE" w:rsidRDefault="0076134F" w:rsidP="000052E4">
                          <w:pPr>
                            <w:pStyle w:val="Heading1"/>
                            <w:pBdr>
                              <w:left w:val="single" w:sz="4" w:space="3" w:color="auto"/>
                            </w:pBdr>
                            <w:tabs>
                              <w:tab w:val="center" w:pos="3705"/>
                            </w:tabs>
                            <w:spacing w:line="300" w:lineRule="atLeast"/>
                            <w:jc w:val="both"/>
                            <w:rPr>
                              <w:rFonts w:ascii="Times New Roman" w:hAnsi="Times New Roman"/>
                              <w:sz w:val="24"/>
                              <w:lang w:val="bg-BG"/>
                            </w:rPr>
                          </w:pPr>
                          <w:r w:rsidRPr="000E20DE">
                            <w:rPr>
                              <w:rFonts w:ascii="Times New Roman" w:hAnsi="Times New Roman"/>
                              <w:sz w:val="24"/>
                              <w:lang w:val="bg-BG"/>
                            </w:rPr>
                            <w:t>РЕПУБЛИКА БЪЛГАРИЯ</w:t>
                          </w:r>
                        </w:p>
                        <w:p w:rsidR="0076134F" w:rsidRPr="000E20DE" w:rsidRDefault="0076134F" w:rsidP="000052E4">
                          <w:pPr>
                            <w:pBdr>
                              <w:left w:val="single" w:sz="4" w:space="3" w:color="auto"/>
                            </w:pBdr>
                            <w:spacing w:after="0" w:line="300" w:lineRule="atLeast"/>
                            <w:ind w:firstLine="0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  <w:r w:rsidRPr="000E20DE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>Министерство на финансите</w:t>
                          </w:r>
                        </w:p>
                        <w:p w:rsidR="0076134F" w:rsidRDefault="00DF34D0" w:rsidP="000052E4">
                          <w:pPr>
                            <w:pBdr>
                              <w:left w:val="single" w:sz="4" w:space="3" w:color="auto"/>
                            </w:pBdr>
                            <w:spacing w:after="0" w:line="300" w:lineRule="atLeast"/>
                            <w:ind w:firstLine="0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  <w:r w:rsidRPr="000E20DE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>Агенция „Митници“</w:t>
                          </w:r>
                        </w:p>
                        <w:p w:rsidR="0041760F" w:rsidRPr="000E20DE" w:rsidRDefault="0041760F" w:rsidP="000052E4">
                          <w:pPr>
                            <w:pBdr>
                              <w:left w:val="single" w:sz="4" w:space="3" w:color="auto"/>
                            </w:pBdr>
                            <w:spacing w:after="0" w:line="300" w:lineRule="atLeast"/>
                            <w:ind w:firstLine="0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>Централно митническо управление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58F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.3pt;margin-top:1.3pt;width:208.4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pB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" o:allowincell="f" filled="f" stroked="f">
              <v:textbox>
                <w:txbxContent>
                  <w:p w:rsidR="0076134F" w:rsidRPr="000E20DE" w:rsidRDefault="0076134F" w:rsidP="000052E4">
                    <w:pPr>
                      <w:pStyle w:val="Heading1"/>
                      <w:pBdr>
                        <w:left w:val="single" w:sz="4" w:space="3" w:color="auto"/>
                      </w:pBdr>
                      <w:tabs>
                        <w:tab w:val="center" w:pos="3705"/>
                      </w:tabs>
                      <w:spacing w:line="300" w:lineRule="atLeast"/>
                      <w:jc w:val="both"/>
                      <w:rPr>
                        <w:rFonts w:ascii="Times New Roman" w:hAnsi="Times New Roman"/>
                        <w:sz w:val="24"/>
                        <w:lang w:val="bg-BG"/>
                      </w:rPr>
                    </w:pPr>
                    <w:r w:rsidRPr="000E20DE">
                      <w:rPr>
                        <w:rFonts w:ascii="Times New Roman" w:hAnsi="Times New Roman"/>
                        <w:sz w:val="24"/>
                        <w:lang w:val="bg-BG"/>
                      </w:rPr>
                      <w:t>РЕПУБЛИКА БЪЛГАРИЯ</w:t>
                    </w:r>
                  </w:p>
                  <w:p w:rsidR="0076134F" w:rsidRPr="000E20DE" w:rsidRDefault="0076134F" w:rsidP="000052E4">
                    <w:pPr>
                      <w:pBdr>
                        <w:left w:val="single" w:sz="4" w:space="3" w:color="auto"/>
                      </w:pBdr>
                      <w:spacing w:after="0" w:line="300" w:lineRule="atLeast"/>
                      <w:ind w:firstLine="0"/>
                      <w:rPr>
                        <w:rFonts w:ascii="Times New Roman" w:hAnsi="Times New Roman"/>
                        <w:b/>
                        <w:szCs w:val="24"/>
                      </w:rPr>
                    </w:pPr>
                    <w:r w:rsidRPr="000E20DE">
                      <w:rPr>
                        <w:rFonts w:ascii="Times New Roman" w:hAnsi="Times New Roman"/>
                        <w:b/>
                        <w:szCs w:val="24"/>
                      </w:rPr>
                      <w:t>Министерство на финансите</w:t>
                    </w:r>
                  </w:p>
                  <w:p w:rsidR="0076134F" w:rsidRDefault="00DF34D0" w:rsidP="000052E4">
                    <w:pPr>
                      <w:pBdr>
                        <w:left w:val="single" w:sz="4" w:space="3" w:color="auto"/>
                      </w:pBdr>
                      <w:spacing w:after="0" w:line="300" w:lineRule="atLeast"/>
                      <w:ind w:firstLine="0"/>
                      <w:rPr>
                        <w:rFonts w:ascii="Times New Roman" w:hAnsi="Times New Roman"/>
                        <w:b/>
                        <w:szCs w:val="24"/>
                      </w:rPr>
                    </w:pPr>
                    <w:r w:rsidRPr="000E20DE">
                      <w:rPr>
                        <w:rFonts w:ascii="Times New Roman" w:hAnsi="Times New Roman"/>
                        <w:b/>
                        <w:szCs w:val="24"/>
                      </w:rPr>
                      <w:t>Агенция „Митници“</w:t>
                    </w:r>
                  </w:p>
                  <w:p w:rsidR="0041760F" w:rsidRPr="000E20DE" w:rsidRDefault="0041760F" w:rsidP="000052E4">
                    <w:pPr>
                      <w:pBdr>
                        <w:left w:val="single" w:sz="4" w:space="3" w:color="auto"/>
                      </w:pBdr>
                      <w:spacing w:after="0" w:line="300" w:lineRule="atLeast"/>
                      <w:ind w:firstLine="0"/>
                      <w:rPr>
                        <w:rFonts w:ascii="Times New Roman" w:hAnsi="Times New Roman"/>
                        <w:b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Cs w:val="24"/>
                      </w:rPr>
                      <w:t>Централно митническо управление</w:t>
                    </w:r>
                  </w:p>
                </w:txbxContent>
              </v:textbox>
            </v:shape>
          </w:pict>
        </mc:Fallback>
      </mc:AlternateContent>
    </w:r>
    <w:r w:rsidR="00206099">
      <w:rPr>
        <w:rFonts w:ascii="Times New Roman CYR" w:hAnsi="Times New Roman CYR"/>
        <w:noProof/>
        <w:color w:val="000000"/>
        <w:sz w:val="20"/>
        <w:lang w:val="en-US"/>
      </w:rPr>
      <w:drawing>
        <wp:anchor distT="0" distB="0" distL="114300" distR="114300" simplePos="0" relativeHeight="251660288" behindDoc="1" locked="0" layoutInCell="1" allowOverlap="1" wp14:anchorId="0BE91051" wp14:editId="07239C7E">
          <wp:simplePos x="0" y="0"/>
          <wp:positionH relativeFrom="margin">
            <wp:posOffset>4979035</wp:posOffset>
          </wp:positionH>
          <wp:positionV relativeFrom="paragraph">
            <wp:posOffset>3175</wp:posOffset>
          </wp:positionV>
          <wp:extent cx="942108" cy="609600"/>
          <wp:effectExtent l="133350" t="133350" r="125095" b="13335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vektor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108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E6F" w:rsidRPr="00201C5B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2610668" wp14:editId="7F3F7D2C">
          <wp:simplePos x="0" y="0"/>
          <wp:positionH relativeFrom="column">
            <wp:posOffset>-190500</wp:posOffset>
          </wp:positionH>
          <wp:positionV relativeFrom="page">
            <wp:posOffset>314325</wp:posOffset>
          </wp:positionV>
          <wp:extent cx="745200" cy="810000"/>
          <wp:effectExtent l="0" t="0" r="0" b="9525"/>
          <wp:wrapNone/>
          <wp:docPr id="1" name="Picture 1" descr="C:\Users\s.minkov\Downloads\design\elementi\luv_i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minkov\Downloads\design\elementi\luv_ipa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127" b="1838"/>
                  <a:stretch/>
                </pic:blipFill>
                <pic:spPr bwMode="auto">
                  <a:xfrm>
                    <a:off x="0" y="0"/>
                    <a:ext cx="7452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34F">
      <w:rPr>
        <w:rFonts w:ascii="Times New Roman CYR" w:hAnsi="Times New Roman CYR"/>
        <w:color w:val="000000"/>
        <w:sz w:val="28"/>
      </w:rPr>
      <w:t xml:space="preserve">   </w:t>
    </w:r>
    <w:r w:rsidR="0076134F">
      <w:rPr>
        <w:rFonts w:ascii="Times New Roman CYR" w:hAnsi="Times New Roman CYR"/>
        <w:noProof/>
        <w:color w:val="000000"/>
        <w:sz w:val="28"/>
        <w:lang w:val="en-US"/>
      </w:rPr>
      <w:drawing>
        <wp:inline distT="0" distB="0" distL="0" distR="0" wp14:anchorId="29CA8E26" wp14:editId="5ABC2131">
          <wp:extent cx="657225" cy="81915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2599">
      <w:rPr>
        <w:rFonts w:ascii="Times New Roman CYR" w:hAnsi="Times New Roman CYR"/>
        <w:color w:val="000000"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3E"/>
    <w:rsid w:val="000052E4"/>
    <w:rsid w:val="00054108"/>
    <w:rsid w:val="00054917"/>
    <w:rsid w:val="0008781D"/>
    <w:rsid w:val="000B0F7D"/>
    <w:rsid w:val="000E20DE"/>
    <w:rsid w:val="000E35A3"/>
    <w:rsid w:val="000E78C2"/>
    <w:rsid w:val="00114896"/>
    <w:rsid w:val="001153B0"/>
    <w:rsid w:val="00192C52"/>
    <w:rsid w:val="001A3483"/>
    <w:rsid w:val="001B3B26"/>
    <w:rsid w:val="0020576F"/>
    <w:rsid w:val="00206099"/>
    <w:rsid w:val="0021017B"/>
    <w:rsid w:val="002178BA"/>
    <w:rsid w:val="00252E6F"/>
    <w:rsid w:val="002A3D6C"/>
    <w:rsid w:val="002D7497"/>
    <w:rsid w:val="002F1383"/>
    <w:rsid w:val="00305664"/>
    <w:rsid w:val="00313832"/>
    <w:rsid w:val="00326959"/>
    <w:rsid w:val="003947CE"/>
    <w:rsid w:val="00396C99"/>
    <w:rsid w:val="003B2B5E"/>
    <w:rsid w:val="0041760F"/>
    <w:rsid w:val="00437B15"/>
    <w:rsid w:val="00477B8A"/>
    <w:rsid w:val="00485DC6"/>
    <w:rsid w:val="00490BD3"/>
    <w:rsid w:val="00495F69"/>
    <w:rsid w:val="004C6120"/>
    <w:rsid w:val="00530FF9"/>
    <w:rsid w:val="00561D7B"/>
    <w:rsid w:val="005628A9"/>
    <w:rsid w:val="00563CD2"/>
    <w:rsid w:val="00565AFA"/>
    <w:rsid w:val="00575514"/>
    <w:rsid w:val="0058654D"/>
    <w:rsid w:val="005C1504"/>
    <w:rsid w:val="005E2A31"/>
    <w:rsid w:val="00636D58"/>
    <w:rsid w:val="006674AD"/>
    <w:rsid w:val="006752CB"/>
    <w:rsid w:val="00686DA4"/>
    <w:rsid w:val="006D08A2"/>
    <w:rsid w:val="006E374E"/>
    <w:rsid w:val="00702965"/>
    <w:rsid w:val="00726D0A"/>
    <w:rsid w:val="0076134F"/>
    <w:rsid w:val="00770E6B"/>
    <w:rsid w:val="007D1072"/>
    <w:rsid w:val="00803AD8"/>
    <w:rsid w:val="00804A70"/>
    <w:rsid w:val="00811F6E"/>
    <w:rsid w:val="00812614"/>
    <w:rsid w:val="00826E4A"/>
    <w:rsid w:val="00882B89"/>
    <w:rsid w:val="008A3C0D"/>
    <w:rsid w:val="008C78AB"/>
    <w:rsid w:val="008D7D48"/>
    <w:rsid w:val="008E4349"/>
    <w:rsid w:val="008E623E"/>
    <w:rsid w:val="009018B3"/>
    <w:rsid w:val="00955888"/>
    <w:rsid w:val="0099644D"/>
    <w:rsid w:val="009E06A6"/>
    <w:rsid w:val="00A060A3"/>
    <w:rsid w:val="00A115C3"/>
    <w:rsid w:val="00A40CC7"/>
    <w:rsid w:val="00A43468"/>
    <w:rsid w:val="00AA2F67"/>
    <w:rsid w:val="00AA30A2"/>
    <w:rsid w:val="00AC1EB0"/>
    <w:rsid w:val="00AF0640"/>
    <w:rsid w:val="00B11F8B"/>
    <w:rsid w:val="00B14100"/>
    <w:rsid w:val="00B21FB2"/>
    <w:rsid w:val="00B26EF4"/>
    <w:rsid w:val="00B554DB"/>
    <w:rsid w:val="00B67708"/>
    <w:rsid w:val="00B84B8F"/>
    <w:rsid w:val="00BE6D23"/>
    <w:rsid w:val="00BF1798"/>
    <w:rsid w:val="00C24F1F"/>
    <w:rsid w:val="00C25071"/>
    <w:rsid w:val="00C6599D"/>
    <w:rsid w:val="00C87BCF"/>
    <w:rsid w:val="00CA3C0C"/>
    <w:rsid w:val="00CB43F1"/>
    <w:rsid w:val="00CD14AE"/>
    <w:rsid w:val="00CF540A"/>
    <w:rsid w:val="00D03386"/>
    <w:rsid w:val="00DB5FD7"/>
    <w:rsid w:val="00DC468C"/>
    <w:rsid w:val="00DF34D0"/>
    <w:rsid w:val="00E06878"/>
    <w:rsid w:val="00E06E82"/>
    <w:rsid w:val="00E7009E"/>
    <w:rsid w:val="00E92599"/>
    <w:rsid w:val="00EC4996"/>
    <w:rsid w:val="00EF13C4"/>
    <w:rsid w:val="00F12C72"/>
    <w:rsid w:val="00F42A42"/>
    <w:rsid w:val="00F43E3F"/>
    <w:rsid w:val="00F52705"/>
    <w:rsid w:val="00F54781"/>
    <w:rsid w:val="00F5565D"/>
    <w:rsid w:val="00F632AC"/>
    <w:rsid w:val="00F85C7B"/>
    <w:rsid w:val="00FC556D"/>
    <w:rsid w:val="00FD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3C8FD7-FF5D-4B4A-9881-82CA40A9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360" w:lineRule="auto"/>
      <w:ind w:firstLine="7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spacing w:after="0" w:line="240" w:lineRule="auto"/>
      <w:ind w:firstLine="0"/>
      <w:jc w:val="center"/>
      <w:outlineLvl w:val="0"/>
    </w:pPr>
    <w:rPr>
      <w:rFonts w:ascii="Times New Roman CYR" w:hAnsi="Times New Roman CYR"/>
      <w:b/>
      <w:bCs/>
      <w:sz w:val="20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ind w:firstLine="50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55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396C99"/>
    <w:pPr>
      <w:spacing w:after="0" w:line="240" w:lineRule="auto"/>
      <w:ind w:firstLine="153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rsid w:val="000E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8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D7D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B43F1"/>
    <w:rPr>
      <w:rFonts w:ascii="Times New Roman CYR" w:hAnsi="Times New Roman CYR"/>
      <w:b/>
      <w:bCs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43F1"/>
    <w:rPr>
      <w:rFonts w:ascii="Arial" w:hAnsi="Arial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FC5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C556D"/>
    <w:rPr>
      <w:sz w:val="28"/>
      <w:lang w:eastAsia="en-US"/>
    </w:rPr>
  </w:style>
  <w:style w:type="paragraph" w:styleId="NoSpacing">
    <w:name w:val="No Spacing"/>
    <w:uiPriority w:val="1"/>
    <w:qFormat/>
    <w:rsid w:val="00C24F1F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lovodstvo@custom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Domino%20Web%20Access\37\&#1041;&#1083;&#1072;&#1085;&#1082;&#1072;%20&#1085;&#1072;%20&#1052;&#1048;&#1053;&#1048;&#1057;&#1058;&#1066;&#10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147EF-3A01-4AD5-96FF-88C16E7A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на МИНИСТЪР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2021-02-22T15:06:00Z</cp:lastPrinted>
  <dcterms:created xsi:type="dcterms:W3CDTF">2021-02-24T14:00:00Z</dcterms:created>
  <dcterms:modified xsi:type="dcterms:W3CDTF">2021-02-24T14:00:00Z</dcterms:modified>
</cp:coreProperties>
</file>